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725983">
      <w:pPr>
        <w:spacing w:after="12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420"/>
      </w:tblGrid>
      <w:tr w:rsidR="00642BFC" w:rsidTr="00DF3AEE">
        <w:tc>
          <w:tcPr>
            <w:tcW w:w="1652" w:type="dxa"/>
          </w:tcPr>
          <w:p w:rsidR="00642BFC" w:rsidRDefault="00642BFC" w:rsidP="004F7DE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642BFC" w:rsidRDefault="000428FA" w:rsidP="002B461F">
            <w:pPr>
              <w:spacing w:before="40" w:after="40"/>
            </w:pPr>
            <w:r>
              <w:t>San Rafael</w:t>
            </w:r>
          </w:p>
        </w:tc>
        <w:tc>
          <w:tcPr>
            <w:tcW w:w="3420" w:type="dxa"/>
          </w:tcPr>
          <w:p w:rsidR="00642BFC" w:rsidRDefault="000428FA" w:rsidP="002B461F">
            <w:pPr>
              <w:spacing w:before="40" w:after="40"/>
            </w:pPr>
            <w:r>
              <w:t>Victoria Montgomery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7E404C" w:rsidRDefault="000428FA" w:rsidP="002B461F">
            <w:pPr>
              <w:spacing w:before="40" w:after="40"/>
            </w:pPr>
            <w:r>
              <w:t>Flying Circus</w:t>
            </w:r>
          </w:p>
        </w:tc>
        <w:tc>
          <w:tcPr>
            <w:tcW w:w="3420" w:type="dxa"/>
          </w:tcPr>
          <w:p w:rsidR="007E404C" w:rsidRDefault="000428FA" w:rsidP="00642BFC">
            <w:pPr>
              <w:spacing w:before="40" w:after="40"/>
            </w:pPr>
            <w:r>
              <w:t>Margaret Collins</w:t>
            </w:r>
          </w:p>
        </w:tc>
      </w:tr>
      <w:tr w:rsidR="007E404C" w:rsidTr="00DF3AEE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7E404C" w:rsidRDefault="000428FA" w:rsidP="002B461F">
            <w:pPr>
              <w:spacing w:before="40" w:after="40"/>
            </w:pPr>
            <w:proofErr w:type="spellStart"/>
            <w:r>
              <w:t>Khunja</w:t>
            </w:r>
            <w:proofErr w:type="spellEnd"/>
          </w:p>
        </w:tc>
        <w:tc>
          <w:tcPr>
            <w:tcW w:w="3420" w:type="dxa"/>
          </w:tcPr>
          <w:p w:rsidR="007E404C" w:rsidRDefault="000428FA" w:rsidP="002B461F">
            <w:pPr>
              <w:spacing w:before="40" w:after="40"/>
            </w:pPr>
            <w:r>
              <w:t xml:space="preserve">Terri </w:t>
            </w:r>
            <w:proofErr w:type="spellStart"/>
            <w:r>
              <w:t>Dodds</w:t>
            </w:r>
            <w:proofErr w:type="spellEnd"/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r>
              <w:t>Nadia II</w:t>
            </w:r>
          </w:p>
        </w:tc>
        <w:tc>
          <w:tcPr>
            <w:tcW w:w="3420" w:type="dxa"/>
          </w:tcPr>
          <w:p w:rsidR="000428FA" w:rsidRDefault="000428FA" w:rsidP="001D24F2">
            <w:pPr>
              <w:spacing w:before="40" w:after="40"/>
            </w:pPr>
            <w:r>
              <w:t xml:space="preserve">Alison </w:t>
            </w:r>
            <w:proofErr w:type="spellStart"/>
            <w:r>
              <w:t>Bridgland</w:t>
            </w:r>
            <w:proofErr w:type="spellEnd"/>
          </w:p>
        </w:tc>
      </w:tr>
      <w:tr w:rsidR="000428FA" w:rsidTr="00DF3AEE">
        <w:tc>
          <w:tcPr>
            <w:tcW w:w="1652" w:type="dxa"/>
          </w:tcPr>
          <w:p w:rsidR="000428FA" w:rsidRDefault="000428FA" w:rsidP="005A31F6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r>
              <w:t>French Connection</w:t>
            </w: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  <w:r>
              <w:t>Raewyn Hanson</w:t>
            </w: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r>
              <w:t xml:space="preserve">Le </w:t>
            </w:r>
            <w:proofErr w:type="spellStart"/>
            <w:r>
              <w:t>Cascadeur</w:t>
            </w:r>
            <w:proofErr w:type="spellEnd"/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  <w:r>
              <w:t xml:space="preserve">Alison </w:t>
            </w:r>
            <w:proofErr w:type="spellStart"/>
            <w:r>
              <w:t>Bridgland</w:t>
            </w:r>
            <w:proofErr w:type="spellEnd"/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0428FA" w:rsidRPr="000A7F1B" w:rsidRDefault="000428FA" w:rsidP="002B461F">
            <w:pPr>
              <w:spacing w:before="40" w:after="40"/>
              <w:rPr>
                <w:u w:val="words"/>
              </w:rPr>
            </w:pPr>
            <w:r>
              <w:t>Blade Runner</w:t>
            </w: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  <w:r>
              <w:t xml:space="preserve">Janet </w:t>
            </w:r>
            <w:proofErr w:type="spellStart"/>
            <w:r>
              <w:t>Torode</w:t>
            </w:r>
            <w:proofErr w:type="spellEnd"/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0428FA" w:rsidRPr="000A7F1B" w:rsidRDefault="000428FA" w:rsidP="002B461F">
            <w:pPr>
              <w:spacing w:before="40" w:after="40"/>
              <w:rPr>
                <w:u w:val="words"/>
              </w:rPr>
            </w:pPr>
          </w:p>
        </w:tc>
        <w:tc>
          <w:tcPr>
            <w:tcW w:w="3420" w:type="dxa"/>
          </w:tcPr>
          <w:p w:rsidR="000428FA" w:rsidRDefault="000428FA" w:rsidP="005A31F6">
            <w:pPr>
              <w:spacing w:before="40" w:after="40"/>
            </w:pP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r>
              <w:t>Stardust</w:t>
            </w: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  <w:r>
              <w:t>Lucy Townson</w:t>
            </w: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r>
              <w:t>Hands Off</w:t>
            </w: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  <w:r>
              <w:t>Carmel Perrett</w:t>
            </w: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r>
              <w:t>Tambo II</w:t>
            </w: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  <w:r>
              <w:t>Phoebe Newman</w:t>
            </w: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</w:p>
        </w:tc>
        <w:tc>
          <w:tcPr>
            <w:tcW w:w="3420" w:type="dxa"/>
          </w:tcPr>
          <w:p w:rsidR="000428FA" w:rsidRDefault="000428FA" w:rsidP="00C85F1F">
            <w:pPr>
              <w:spacing w:before="40" w:after="40"/>
            </w:pP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r>
              <w:t>Valiant</w:t>
            </w:r>
          </w:p>
        </w:tc>
        <w:tc>
          <w:tcPr>
            <w:tcW w:w="3420" w:type="dxa"/>
          </w:tcPr>
          <w:p w:rsidR="000428FA" w:rsidRDefault="000428FA" w:rsidP="00DF3AEE">
            <w:pPr>
              <w:spacing w:before="40" w:after="40"/>
            </w:pPr>
            <w:r>
              <w:t>Christie O’Brien</w:t>
            </w: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3420" w:type="dxa"/>
          </w:tcPr>
          <w:p w:rsidR="000428FA" w:rsidRDefault="000428FA" w:rsidP="00C85F1F">
            <w:pPr>
              <w:spacing w:before="40" w:after="40"/>
            </w:pPr>
            <w:r>
              <w:t>Kate Wallis</w:t>
            </w: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0428FA" w:rsidRDefault="000428FA" w:rsidP="002B461F">
            <w:pPr>
              <w:spacing w:before="40" w:after="40"/>
            </w:pPr>
          </w:p>
        </w:tc>
        <w:tc>
          <w:tcPr>
            <w:tcW w:w="3420" w:type="dxa"/>
          </w:tcPr>
          <w:p w:rsidR="000428FA" w:rsidRDefault="000428FA" w:rsidP="002B461F">
            <w:pPr>
              <w:spacing w:before="40" w:after="40"/>
            </w:pPr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0428FA" w:rsidRDefault="00DC6C25" w:rsidP="002B461F">
            <w:pPr>
              <w:spacing w:before="40" w:after="40"/>
            </w:pPr>
            <w:r>
              <w:t>Baltic</w:t>
            </w:r>
          </w:p>
        </w:tc>
        <w:tc>
          <w:tcPr>
            <w:tcW w:w="3420" w:type="dxa"/>
          </w:tcPr>
          <w:p w:rsidR="000428FA" w:rsidRDefault="00DC6C25" w:rsidP="002B461F">
            <w:pPr>
              <w:spacing w:before="40" w:after="40"/>
            </w:pPr>
            <w:r>
              <w:t xml:space="preserve">Alison </w:t>
            </w:r>
            <w:proofErr w:type="spellStart"/>
            <w:r>
              <w:t>Weatherley</w:t>
            </w:r>
            <w:proofErr w:type="spellEnd"/>
          </w:p>
        </w:tc>
      </w:tr>
      <w:tr w:rsidR="000428FA" w:rsidTr="00DF3AEE">
        <w:tc>
          <w:tcPr>
            <w:tcW w:w="1652" w:type="dxa"/>
          </w:tcPr>
          <w:p w:rsidR="000428FA" w:rsidRDefault="000428FA" w:rsidP="002B461F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0428FA" w:rsidRDefault="00DC6C25" w:rsidP="002B461F">
            <w:pPr>
              <w:spacing w:before="40" w:after="40"/>
            </w:pPr>
            <w:r>
              <w:t>Dry Reach</w:t>
            </w:r>
          </w:p>
        </w:tc>
        <w:tc>
          <w:tcPr>
            <w:tcW w:w="3420" w:type="dxa"/>
          </w:tcPr>
          <w:p w:rsidR="000428FA" w:rsidRDefault="00DC6C25" w:rsidP="0020176B">
            <w:pPr>
              <w:spacing w:before="40" w:after="40"/>
            </w:pPr>
            <w:proofErr w:type="spellStart"/>
            <w:r>
              <w:t>Kerrin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DC6C25">
              <w:rPr>
                <w:vertAlign w:val="superscript"/>
              </w:rPr>
              <w:t>C</w:t>
            </w:r>
            <w:r>
              <w:t>Kay</w:t>
            </w:r>
            <w:proofErr w:type="spellEnd"/>
          </w:p>
        </w:tc>
      </w:tr>
      <w:tr w:rsidR="000428FA" w:rsidTr="00DF3AEE">
        <w:tc>
          <w:tcPr>
            <w:tcW w:w="1652" w:type="dxa"/>
          </w:tcPr>
          <w:p w:rsidR="000428FA" w:rsidRDefault="00EC4D1B" w:rsidP="002B461F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0428FA" w:rsidRDefault="00EC4D1B" w:rsidP="002B461F">
            <w:pPr>
              <w:spacing w:before="40" w:after="40"/>
            </w:pPr>
            <w:r w:rsidRPr="00EC4D1B">
              <w:t>Diamond Belle</w:t>
            </w:r>
          </w:p>
        </w:tc>
        <w:tc>
          <w:tcPr>
            <w:tcW w:w="3420" w:type="dxa"/>
          </w:tcPr>
          <w:p w:rsidR="000428FA" w:rsidRDefault="00EC4D1B" w:rsidP="002B461F">
            <w:pPr>
              <w:spacing w:before="40" w:after="40"/>
            </w:pPr>
            <w:r w:rsidRPr="00EC4D1B">
              <w:t>Helen Wallace</w:t>
            </w:r>
          </w:p>
        </w:tc>
      </w:tr>
      <w:tr w:rsidR="00F54072" w:rsidTr="00DF3AEE">
        <w:tc>
          <w:tcPr>
            <w:tcW w:w="1652" w:type="dxa"/>
          </w:tcPr>
          <w:p w:rsidR="00F54072" w:rsidRDefault="00F54072" w:rsidP="002B461F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F54072" w:rsidRPr="00F54072" w:rsidRDefault="00F54072" w:rsidP="002B461F">
            <w:pPr>
              <w:spacing w:before="40" w:after="40"/>
            </w:pPr>
            <w:r>
              <w:t>Diamond Belle</w:t>
            </w:r>
          </w:p>
        </w:tc>
        <w:tc>
          <w:tcPr>
            <w:tcW w:w="3420" w:type="dxa"/>
          </w:tcPr>
          <w:p w:rsidR="00F54072" w:rsidRDefault="00F54072" w:rsidP="002225CA">
            <w:pPr>
              <w:spacing w:before="40" w:after="40"/>
            </w:pPr>
            <w:r w:rsidRPr="00EC4D1B">
              <w:t>Helen Wallace</w:t>
            </w:r>
          </w:p>
        </w:tc>
      </w:tr>
      <w:tr w:rsidR="00F54072" w:rsidTr="00DF3AEE">
        <w:tc>
          <w:tcPr>
            <w:tcW w:w="1652" w:type="dxa"/>
          </w:tcPr>
          <w:p w:rsidR="00F54072" w:rsidRDefault="00F53EC8" w:rsidP="002B461F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F54072" w:rsidRDefault="00F54072" w:rsidP="002B461F">
            <w:pPr>
              <w:spacing w:before="40" w:after="40"/>
            </w:pPr>
          </w:p>
        </w:tc>
        <w:tc>
          <w:tcPr>
            <w:tcW w:w="3420" w:type="dxa"/>
          </w:tcPr>
          <w:p w:rsidR="00F54072" w:rsidRDefault="00F54072" w:rsidP="002B461F">
            <w:pPr>
              <w:spacing w:before="40" w:after="40"/>
            </w:pPr>
          </w:p>
        </w:tc>
      </w:tr>
      <w:tr w:rsidR="00F53EC8" w:rsidTr="00DF3AEE">
        <w:tc>
          <w:tcPr>
            <w:tcW w:w="1652" w:type="dxa"/>
          </w:tcPr>
          <w:p w:rsidR="00F53EC8" w:rsidRDefault="00F53EC8" w:rsidP="002B461F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F53EC8" w:rsidRDefault="00F53EC8" w:rsidP="002B461F">
            <w:pPr>
              <w:spacing w:before="40" w:after="40"/>
            </w:pPr>
            <w:r>
              <w:t>Kestrel</w:t>
            </w:r>
          </w:p>
        </w:tc>
        <w:tc>
          <w:tcPr>
            <w:tcW w:w="3420" w:type="dxa"/>
          </w:tcPr>
          <w:p w:rsidR="00F53EC8" w:rsidRDefault="00F53EC8" w:rsidP="00B37250">
            <w:pPr>
              <w:spacing w:before="40" w:after="40"/>
            </w:pPr>
            <w:r w:rsidRPr="00EC4D1B">
              <w:t>Helen Wallace</w:t>
            </w:r>
          </w:p>
        </w:tc>
      </w:tr>
      <w:tr w:rsidR="00F53EC8" w:rsidTr="00DF3AEE">
        <w:tc>
          <w:tcPr>
            <w:tcW w:w="1652" w:type="dxa"/>
          </w:tcPr>
          <w:p w:rsidR="00F53EC8" w:rsidRDefault="00963025" w:rsidP="002B461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F53EC8" w:rsidRDefault="00963025" w:rsidP="002B461F">
            <w:pPr>
              <w:spacing w:before="40" w:after="40"/>
            </w:pPr>
            <w:proofErr w:type="spellStart"/>
            <w:r w:rsidRPr="00963025">
              <w:t>Vivacite</w:t>
            </w:r>
            <w:proofErr w:type="spellEnd"/>
          </w:p>
        </w:tc>
        <w:tc>
          <w:tcPr>
            <w:tcW w:w="3420" w:type="dxa"/>
          </w:tcPr>
          <w:p w:rsidR="00F53EC8" w:rsidRDefault="00963025" w:rsidP="002B461F">
            <w:pPr>
              <w:spacing w:before="40" w:after="40"/>
            </w:pPr>
            <w:r w:rsidRPr="00963025">
              <w:t>Melinda Troeth</w:t>
            </w:r>
          </w:p>
        </w:tc>
      </w:tr>
      <w:tr w:rsidR="00725983" w:rsidTr="00DF3AEE">
        <w:tc>
          <w:tcPr>
            <w:tcW w:w="1652" w:type="dxa"/>
          </w:tcPr>
          <w:p w:rsidR="00725983" w:rsidRDefault="00725983" w:rsidP="002B461F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725983" w:rsidRPr="00963025" w:rsidRDefault="00541472" w:rsidP="002B461F">
            <w:pPr>
              <w:spacing w:before="40" w:after="40"/>
            </w:pPr>
            <w:r w:rsidRPr="00541472">
              <w:t>Dynamic</w:t>
            </w:r>
          </w:p>
        </w:tc>
        <w:tc>
          <w:tcPr>
            <w:tcW w:w="3420" w:type="dxa"/>
          </w:tcPr>
          <w:p w:rsidR="00725983" w:rsidRPr="00963025" w:rsidRDefault="00541472" w:rsidP="002B461F">
            <w:pPr>
              <w:spacing w:before="40" w:after="40"/>
            </w:pPr>
            <w:r w:rsidRPr="00541472">
              <w:t>Tobi Van Cleef</w:t>
            </w:r>
            <w:bookmarkStart w:id="0" w:name="_GoBack"/>
            <w:bookmarkEnd w:id="0"/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5D" w:rsidRDefault="00386D5D" w:rsidP="00701022">
      <w:pPr>
        <w:spacing w:after="0" w:line="240" w:lineRule="auto"/>
      </w:pPr>
      <w:r>
        <w:separator/>
      </w:r>
    </w:p>
  </w:endnote>
  <w:endnote w:type="continuationSeparator" w:id="0">
    <w:p w:rsidR="00386D5D" w:rsidRDefault="00386D5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5D" w:rsidRDefault="00386D5D" w:rsidP="00701022">
      <w:pPr>
        <w:spacing w:after="0" w:line="240" w:lineRule="auto"/>
      </w:pPr>
      <w:r>
        <w:separator/>
      </w:r>
    </w:p>
  </w:footnote>
  <w:footnote w:type="continuationSeparator" w:id="0">
    <w:p w:rsidR="00386D5D" w:rsidRDefault="00386D5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86D5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386D5D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7E404C" w:rsidRPr="000B30D6" w:rsidRDefault="00917BE1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0B30D6">
      <w:rPr>
        <w:rFonts w:ascii="Matura MT Script Capitals" w:hAnsi="Matura MT Script Capitals"/>
        <w:sz w:val="36"/>
        <w:szCs w:val="36"/>
      </w:rPr>
      <w:t>Keelboat Lady Skippers’ Race</w:t>
    </w:r>
  </w:p>
  <w:p w:rsidR="0047419C" w:rsidRDefault="00386D5D" w:rsidP="0047419C">
    <w:pPr>
      <w:pStyle w:val="Header"/>
      <w:spacing w:before="120" w:after="120"/>
      <w:jc w:val="center"/>
    </w:pPr>
    <w:hyperlink r:id="rId2" w:history="1">
      <w:r w:rsidR="000B30D6" w:rsidRPr="000B30D6">
        <w:rPr>
          <w:rStyle w:val="Hyperlink"/>
          <w:rFonts w:ascii="Matura MT Script Capitals" w:hAnsi="Matura MT Script Capitals"/>
          <w:sz w:val="36"/>
          <w:szCs w:val="36"/>
        </w:rPr>
        <w:t>Montgomery Family Perpetual Trophy</w:t>
      </w:r>
    </w:hyperlink>
  </w:p>
  <w:p w:rsidR="00B27858" w:rsidRDefault="00B27858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86D5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428FA"/>
    <w:rsid w:val="00055077"/>
    <w:rsid w:val="000B30D6"/>
    <w:rsid w:val="001801E4"/>
    <w:rsid w:val="001A450A"/>
    <w:rsid w:val="001D24F2"/>
    <w:rsid w:val="0020176B"/>
    <w:rsid w:val="002041F6"/>
    <w:rsid w:val="00215872"/>
    <w:rsid w:val="0029227B"/>
    <w:rsid w:val="002B06E1"/>
    <w:rsid w:val="002B149D"/>
    <w:rsid w:val="002D6E40"/>
    <w:rsid w:val="00386D5D"/>
    <w:rsid w:val="003D5E4D"/>
    <w:rsid w:val="004607B8"/>
    <w:rsid w:val="0047419C"/>
    <w:rsid w:val="0048139A"/>
    <w:rsid w:val="004F7DE5"/>
    <w:rsid w:val="00531E88"/>
    <w:rsid w:val="00534696"/>
    <w:rsid w:val="00541472"/>
    <w:rsid w:val="0055142C"/>
    <w:rsid w:val="00587500"/>
    <w:rsid w:val="005A31F6"/>
    <w:rsid w:val="005C101E"/>
    <w:rsid w:val="00623251"/>
    <w:rsid w:val="00642BFC"/>
    <w:rsid w:val="006A2DBA"/>
    <w:rsid w:val="006D765B"/>
    <w:rsid w:val="006E283A"/>
    <w:rsid w:val="00701022"/>
    <w:rsid w:val="00725983"/>
    <w:rsid w:val="00743813"/>
    <w:rsid w:val="00744751"/>
    <w:rsid w:val="00761150"/>
    <w:rsid w:val="0079461D"/>
    <w:rsid w:val="007A21B4"/>
    <w:rsid w:val="007C29A4"/>
    <w:rsid w:val="007E404C"/>
    <w:rsid w:val="008155D7"/>
    <w:rsid w:val="00867F6A"/>
    <w:rsid w:val="008832D3"/>
    <w:rsid w:val="008F3A80"/>
    <w:rsid w:val="008F7BCC"/>
    <w:rsid w:val="00900DB7"/>
    <w:rsid w:val="00917BE1"/>
    <w:rsid w:val="00963025"/>
    <w:rsid w:val="009777E3"/>
    <w:rsid w:val="00A34069"/>
    <w:rsid w:val="00A618A1"/>
    <w:rsid w:val="00A82E94"/>
    <w:rsid w:val="00B0131C"/>
    <w:rsid w:val="00B27858"/>
    <w:rsid w:val="00B61A0F"/>
    <w:rsid w:val="00BC3989"/>
    <w:rsid w:val="00BC4FEB"/>
    <w:rsid w:val="00BF6984"/>
    <w:rsid w:val="00C57425"/>
    <w:rsid w:val="00C83D5A"/>
    <w:rsid w:val="00C85F1F"/>
    <w:rsid w:val="00C97946"/>
    <w:rsid w:val="00D42EE6"/>
    <w:rsid w:val="00D523DD"/>
    <w:rsid w:val="00D948F2"/>
    <w:rsid w:val="00DA1C76"/>
    <w:rsid w:val="00DC6C25"/>
    <w:rsid w:val="00DE6EF3"/>
    <w:rsid w:val="00DF3AEE"/>
    <w:rsid w:val="00E019E6"/>
    <w:rsid w:val="00E95444"/>
    <w:rsid w:val="00EC4D1B"/>
    <w:rsid w:val="00EC5A80"/>
    <w:rsid w:val="00EE3E99"/>
    <w:rsid w:val="00EE4446"/>
    <w:rsid w:val="00F2265D"/>
    <w:rsid w:val="00F53EC8"/>
    <w:rsid w:val="00F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Montgomery%20Family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02C1-467B-4431-98AC-D6784970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2016-09-19T00:39:00Z</cp:lastPrinted>
  <dcterms:created xsi:type="dcterms:W3CDTF">2023-04-19T06:13:00Z</dcterms:created>
  <dcterms:modified xsi:type="dcterms:W3CDTF">2023-05-20T02:22:00Z</dcterms:modified>
</cp:coreProperties>
</file>